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8A" w:rsidRDefault="00FF398A" w:rsidP="00FF398A">
      <w:pPr>
        <w:pStyle w:val="Default"/>
        <w:rPr>
          <w:color w:val="auto"/>
        </w:rPr>
      </w:pPr>
    </w:p>
    <w:p w:rsidR="00FF398A" w:rsidRDefault="00FF398A" w:rsidP="00FF398A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VALUTAZIONE DELL’ESPERIENZA IN AZIENDA</w:t>
      </w:r>
    </w:p>
    <w:p w:rsidR="00FF398A" w:rsidRPr="00B71973" w:rsidRDefault="00FF398A" w:rsidP="00B71973">
      <w:pPr>
        <w:jc w:val="center"/>
        <w:rPr>
          <w:b/>
          <w:bCs/>
          <w:sz w:val="21"/>
          <w:szCs w:val="21"/>
        </w:rPr>
      </w:pPr>
      <w:r>
        <w:rPr>
          <w:b/>
          <w:bCs/>
          <w:sz w:val="32"/>
          <w:szCs w:val="32"/>
        </w:rPr>
        <w:t xml:space="preserve">(a cura del Tutor </w:t>
      </w:r>
      <w:r>
        <w:rPr>
          <w:rFonts w:ascii="Verdana" w:hAnsi="Verdana" w:cs="Verdana"/>
          <w:b/>
          <w:bCs/>
          <w:sz w:val="32"/>
          <w:szCs w:val="32"/>
        </w:rPr>
        <w:t>aziendale</w:t>
      </w:r>
      <w:r>
        <w:rPr>
          <w:b/>
          <w:bCs/>
          <w:sz w:val="32"/>
          <w:szCs w:val="32"/>
        </w:rPr>
        <w:t>)</w:t>
      </w:r>
    </w:p>
    <w:p w:rsidR="00FF398A" w:rsidRPr="00FF398A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FF398A" w:rsidRPr="00B71973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 w:rsidRPr="00B71973">
        <w:rPr>
          <w:rFonts w:ascii="Calibri" w:hAnsi="Calibri"/>
          <w:color w:val="auto"/>
          <w:sz w:val="22"/>
          <w:szCs w:val="22"/>
        </w:rPr>
        <w:t xml:space="preserve"> ISTITUTO _____________________________________________________________________________</w:t>
      </w:r>
      <w:r w:rsidR="00CC7EE7">
        <w:rPr>
          <w:rFonts w:ascii="Calibri" w:hAnsi="Calibri"/>
          <w:color w:val="auto"/>
          <w:sz w:val="22"/>
          <w:szCs w:val="22"/>
        </w:rPr>
        <w:t>__</w:t>
      </w:r>
      <w:r w:rsidRPr="00B71973">
        <w:rPr>
          <w:rFonts w:ascii="Calibri" w:hAnsi="Calibri"/>
          <w:color w:val="auto"/>
          <w:sz w:val="22"/>
          <w:szCs w:val="22"/>
        </w:rPr>
        <w:t xml:space="preserve"> </w:t>
      </w:r>
    </w:p>
    <w:p w:rsidR="00FF398A" w:rsidRPr="00B71973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 w:rsidRPr="00B71973">
        <w:rPr>
          <w:rFonts w:ascii="Calibri" w:hAnsi="Calibri"/>
          <w:color w:val="auto"/>
          <w:sz w:val="22"/>
          <w:szCs w:val="22"/>
        </w:rPr>
        <w:t>COGNOME E NOME DELLO STUDENTE ___________________________________________________</w:t>
      </w:r>
      <w:r w:rsidR="00CC7EE7">
        <w:rPr>
          <w:rFonts w:ascii="Calibri" w:hAnsi="Calibri"/>
          <w:color w:val="auto"/>
          <w:sz w:val="22"/>
          <w:szCs w:val="22"/>
        </w:rPr>
        <w:t>_____</w:t>
      </w:r>
      <w:r w:rsidRPr="00B71973">
        <w:rPr>
          <w:rFonts w:ascii="Calibri" w:hAnsi="Calibri"/>
          <w:color w:val="auto"/>
          <w:sz w:val="22"/>
          <w:szCs w:val="22"/>
        </w:rPr>
        <w:t xml:space="preserve"> </w:t>
      </w:r>
    </w:p>
    <w:p w:rsidR="00FF398A" w:rsidRPr="00B71973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 w:rsidRPr="00B71973">
        <w:rPr>
          <w:rFonts w:ascii="Calibri" w:hAnsi="Calibri"/>
          <w:color w:val="auto"/>
          <w:sz w:val="22"/>
          <w:szCs w:val="22"/>
        </w:rPr>
        <w:t>CLASSE ________________________________________________ SEZIONE _____________________</w:t>
      </w:r>
      <w:r w:rsidR="00CC7EE7">
        <w:rPr>
          <w:rFonts w:ascii="Calibri" w:hAnsi="Calibri"/>
          <w:color w:val="auto"/>
          <w:sz w:val="22"/>
          <w:szCs w:val="22"/>
        </w:rPr>
        <w:t>____</w:t>
      </w:r>
      <w:r w:rsidRPr="00B71973">
        <w:rPr>
          <w:rFonts w:ascii="Calibri" w:hAnsi="Calibri"/>
          <w:color w:val="auto"/>
          <w:sz w:val="22"/>
          <w:szCs w:val="22"/>
        </w:rPr>
        <w:t xml:space="preserve"> </w:t>
      </w:r>
    </w:p>
    <w:p w:rsidR="00FF398A" w:rsidRPr="00B71973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 w:rsidRPr="00B71973">
        <w:rPr>
          <w:rFonts w:ascii="Calibri" w:hAnsi="Calibri"/>
          <w:color w:val="auto"/>
          <w:sz w:val="22"/>
          <w:szCs w:val="22"/>
        </w:rPr>
        <w:t>AZIENDA _____________________________________________________________________________</w:t>
      </w:r>
      <w:r w:rsidR="00CC7EE7">
        <w:rPr>
          <w:rFonts w:ascii="Calibri" w:hAnsi="Calibri"/>
          <w:color w:val="auto"/>
          <w:sz w:val="22"/>
          <w:szCs w:val="22"/>
        </w:rPr>
        <w:t>___</w:t>
      </w:r>
      <w:r w:rsidRPr="00B71973">
        <w:rPr>
          <w:rFonts w:ascii="Calibri" w:hAnsi="Calibri"/>
          <w:color w:val="auto"/>
          <w:sz w:val="22"/>
          <w:szCs w:val="22"/>
        </w:rPr>
        <w:t xml:space="preserve"> </w:t>
      </w:r>
    </w:p>
    <w:p w:rsidR="00FF398A" w:rsidRPr="00B71973" w:rsidRDefault="00FF398A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 w:rsidRPr="00B71973">
        <w:rPr>
          <w:rFonts w:ascii="Calibri" w:hAnsi="Calibri"/>
          <w:color w:val="auto"/>
          <w:sz w:val="22"/>
          <w:szCs w:val="22"/>
        </w:rPr>
        <w:t>TUTOR AZIENDALE ____________________________________________________________________</w:t>
      </w:r>
      <w:r w:rsidR="00CC7EE7">
        <w:rPr>
          <w:rFonts w:ascii="Calibri" w:hAnsi="Calibri"/>
          <w:color w:val="auto"/>
          <w:sz w:val="22"/>
          <w:szCs w:val="22"/>
        </w:rPr>
        <w:t>____</w:t>
      </w:r>
    </w:p>
    <w:p w:rsidR="00FF398A" w:rsidRPr="00B71973" w:rsidRDefault="00FF398A" w:rsidP="00FF398A">
      <w:pPr>
        <w:rPr>
          <w:rFonts w:ascii="Calibri" w:hAnsi="Calibri"/>
          <w:sz w:val="22"/>
          <w:szCs w:val="22"/>
        </w:rPr>
      </w:pPr>
      <w:r w:rsidRPr="00B71973">
        <w:rPr>
          <w:rFonts w:ascii="Calibri" w:hAnsi="Calibri"/>
          <w:sz w:val="22"/>
          <w:szCs w:val="22"/>
        </w:rPr>
        <w:t>TUTOR SCOLASTICO ___________________________________________________________________</w:t>
      </w:r>
      <w:r w:rsidR="00CC7EE7">
        <w:rPr>
          <w:rFonts w:ascii="Calibri" w:hAnsi="Calibri"/>
          <w:sz w:val="22"/>
          <w:szCs w:val="22"/>
        </w:rPr>
        <w:t>____</w:t>
      </w:r>
    </w:p>
    <w:p w:rsidR="00FF398A" w:rsidRPr="00B71973" w:rsidRDefault="00CC7EE7" w:rsidP="00FF39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NUMERO ORE  ___________________________________________________________________________</w:t>
      </w:r>
    </w:p>
    <w:p w:rsidR="00CC7EE7" w:rsidRDefault="00CC7EE7" w:rsidP="00FF398A">
      <w:pPr>
        <w:rPr>
          <w:rFonts w:ascii="Calibri" w:hAnsi="Calibri"/>
          <w:sz w:val="22"/>
          <w:szCs w:val="22"/>
        </w:rPr>
      </w:pPr>
    </w:p>
    <w:p w:rsidR="00FF398A" w:rsidRPr="00B71973" w:rsidRDefault="00FF398A" w:rsidP="00FF398A">
      <w:pPr>
        <w:rPr>
          <w:rFonts w:ascii="Calibri" w:hAnsi="Calibri"/>
          <w:sz w:val="22"/>
          <w:szCs w:val="22"/>
        </w:rPr>
      </w:pPr>
      <w:r w:rsidRPr="00B71973">
        <w:rPr>
          <w:rFonts w:ascii="Calibri" w:hAnsi="Calibri"/>
          <w:sz w:val="22"/>
          <w:szCs w:val="22"/>
        </w:rPr>
        <w:t xml:space="preserve"> 1 = NON VALUTABILE 2 = NON SUFFICIENTE 3 = SUFFICIENTE 4 = BUONO 5 = ECCELLENTE</w:t>
      </w:r>
    </w:p>
    <w:p w:rsidR="00FF398A" w:rsidRDefault="00FF398A" w:rsidP="00FF398A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510"/>
        <w:gridCol w:w="400"/>
        <w:gridCol w:w="652"/>
        <w:gridCol w:w="652"/>
        <w:gridCol w:w="652"/>
        <w:gridCol w:w="652"/>
        <w:gridCol w:w="3260"/>
      </w:tblGrid>
      <w:tr w:rsidR="00FF398A" w:rsidRPr="00B71973" w:rsidTr="00B71973">
        <w:tc>
          <w:tcPr>
            <w:tcW w:w="3510" w:type="dxa"/>
          </w:tcPr>
          <w:p w:rsidR="00FF398A" w:rsidRPr="00B71973" w:rsidRDefault="00FF398A" w:rsidP="00FF398A">
            <w:pPr>
              <w:pStyle w:val="Default"/>
              <w:rPr>
                <w:sz w:val="19"/>
                <w:szCs w:val="19"/>
              </w:rPr>
            </w:pPr>
          </w:p>
          <w:p w:rsidR="00FF398A" w:rsidRPr="00B71973" w:rsidRDefault="00454A38" w:rsidP="00454A38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B71973">
              <w:rPr>
                <w:b/>
                <w:bCs/>
                <w:sz w:val="19"/>
                <w:szCs w:val="19"/>
              </w:rPr>
              <w:t xml:space="preserve">CRITERI </w:t>
            </w:r>
            <w:proofErr w:type="spellStart"/>
            <w:r w:rsidRPr="00B71973">
              <w:rPr>
                <w:b/>
                <w:bCs/>
                <w:sz w:val="19"/>
                <w:szCs w:val="19"/>
              </w:rPr>
              <w:t>DI</w:t>
            </w:r>
            <w:proofErr w:type="spellEnd"/>
            <w:r w:rsidRPr="00B71973">
              <w:rPr>
                <w:b/>
                <w:bCs/>
                <w:sz w:val="19"/>
                <w:szCs w:val="19"/>
              </w:rPr>
              <w:t xml:space="preserve"> VALUTAZIONE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F398A" w:rsidRPr="00B71973">
              <w:trPr>
                <w:trHeight w:val="93"/>
              </w:trPr>
              <w:tc>
                <w:tcPr>
                  <w:tcW w:w="0" w:type="auto"/>
                </w:tcPr>
                <w:p w:rsidR="00FF398A" w:rsidRPr="00B71973" w:rsidRDefault="00FF398A">
                  <w:pPr>
                    <w:pStyle w:val="Default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F398A" w:rsidRPr="00B71973" w:rsidRDefault="00FF398A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08" w:type="dxa"/>
            <w:gridSpan w:val="5"/>
          </w:tcPr>
          <w:p w:rsidR="00FF398A" w:rsidRPr="00B71973" w:rsidRDefault="00FF398A" w:rsidP="00FF398A">
            <w:pPr>
              <w:pStyle w:val="Default"/>
              <w:rPr>
                <w:sz w:val="19"/>
                <w:szCs w:val="19"/>
              </w:rPr>
            </w:pPr>
          </w:p>
          <w:p w:rsidR="00FF398A" w:rsidRPr="00B71973" w:rsidRDefault="00454A38" w:rsidP="00454A38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B71973">
              <w:rPr>
                <w:b/>
                <w:bCs/>
                <w:sz w:val="19"/>
                <w:szCs w:val="19"/>
              </w:rPr>
              <w:t>VALUTAZIONE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F398A" w:rsidRPr="00B71973">
              <w:trPr>
                <w:trHeight w:val="93"/>
              </w:trPr>
              <w:tc>
                <w:tcPr>
                  <w:tcW w:w="0" w:type="auto"/>
                </w:tcPr>
                <w:p w:rsidR="00FF398A" w:rsidRPr="00B71973" w:rsidRDefault="00FF398A" w:rsidP="00454A38">
                  <w:pPr>
                    <w:pStyle w:val="Default"/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FF398A" w:rsidRPr="00B71973" w:rsidRDefault="00FF398A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260" w:type="dxa"/>
          </w:tcPr>
          <w:p w:rsidR="00FF398A" w:rsidRPr="00B71973" w:rsidRDefault="00FF398A" w:rsidP="00FF398A">
            <w:pPr>
              <w:pStyle w:val="Default"/>
              <w:rPr>
                <w:sz w:val="19"/>
                <w:szCs w:val="19"/>
              </w:rPr>
            </w:pPr>
          </w:p>
          <w:p w:rsidR="00FF398A" w:rsidRPr="00B71973" w:rsidRDefault="00454A38" w:rsidP="00454A38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B71973">
              <w:rPr>
                <w:b/>
                <w:bCs/>
                <w:sz w:val="19"/>
                <w:szCs w:val="19"/>
              </w:rPr>
              <w:t>NOTE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FF398A" w:rsidRPr="00B71973">
              <w:trPr>
                <w:trHeight w:val="93"/>
              </w:trPr>
              <w:tc>
                <w:tcPr>
                  <w:tcW w:w="0" w:type="auto"/>
                </w:tcPr>
                <w:p w:rsidR="00FF398A" w:rsidRPr="00B71973" w:rsidRDefault="00FF398A" w:rsidP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FF398A" w:rsidRPr="00B71973" w:rsidRDefault="00FF398A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  <w:bookmarkStart w:id="0" w:name="_GoBack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7"/>
            </w:tblGrid>
            <w:tr w:rsidR="00454A38" w:rsidRPr="00B71973">
              <w:trPr>
                <w:trHeight w:val="93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sz w:val="19"/>
                      <w:szCs w:val="19"/>
                    </w:rPr>
                    <w:t xml:space="preserve">Interesse per le attività svolte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454A38">
            <w:pPr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bookmarkEnd w:id="0"/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8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sz w:val="19"/>
                      <w:szCs w:val="19"/>
                    </w:rPr>
                    <w:t xml:space="preserve">Rispetto delle norme e dei comportamenti in materia di sicurezza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323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portare a termine i compiti assegnati relativi agli ambiti di competenza individuati nel Progetto formativo individuale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454A38">
            <w:pPr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8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rispettare i tempi di esecuzione di tali compiti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B71973" w:rsidRPr="00B71973" w:rsidRDefault="00B71973" w:rsidP="00B71973">
            <w:pPr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B71973">
            <w:pPr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7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utilizzare mezzi e strumenti necessari per la realizzazione delle attività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322"/>
              </w:trPr>
              <w:tc>
                <w:tcPr>
                  <w:tcW w:w="0" w:type="auto"/>
                </w:tcPr>
                <w:p w:rsidR="00454A38" w:rsidRPr="00B71973" w:rsidRDefault="00454A38" w:rsidP="00B71973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gestire </w:t>
                  </w:r>
                  <w:r w:rsidR="00B71973" w:rsidRPr="00B71973">
                    <w:rPr>
                      <w:sz w:val="19"/>
                      <w:szCs w:val="19"/>
                    </w:rPr>
                    <w:t>a</w:t>
                  </w:r>
                  <w:r w:rsidRPr="00B71973">
                    <w:rPr>
                      <w:sz w:val="19"/>
                      <w:szCs w:val="19"/>
                    </w:rPr>
                    <w:t xml:space="preserve">utonomamente le attività relative agli ambiti di competenza individuati nel Progetto formativo individuale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B71973" w:rsidP="00B71973">
            <w:pPr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 xml:space="preserve">  </w:t>
            </w:r>
            <w:r w:rsidR="00454A38"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26"/>
            </w:tblGrid>
            <w:tr w:rsidR="00454A38" w:rsidRPr="00B71973">
              <w:trPr>
                <w:trHeight w:val="93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interagire con gli altri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8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Capacità di comprendere e rispettare le regole ed i ruoli nell’ambito lavorativo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8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color w:val="auto"/>
                      <w:sz w:val="19"/>
                      <w:szCs w:val="19"/>
                    </w:rPr>
                    <w:t xml:space="preserve"> </w:t>
                  </w:r>
                  <w:r w:rsidRPr="00B71973">
                    <w:rPr>
                      <w:sz w:val="19"/>
                      <w:szCs w:val="19"/>
                    </w:rPr>
                    <w:t xml:space="preserve">Maturazione del senso di responsabilità rispetto al ruolo assegnato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454A38" w:rsidRPr="00B71973" w:rsidTr="00B71973">
        <w:tc>
          <w:tcPr>
            <w:tcW w:w="3510" w:type="dxa"/>
          </w:tcPr>
          <w:p w:rsidR="00454A38" w:rsidRPr="00B71973" w:rsidRDefault="00454A38" w:rsidP="00FF398A">
            <w:pPr>
              <w:pStyle w:val="Default"/>
              <w:rPr>
                <w:color w:val="auto"/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54A38" w:rsidRPr="00B71973">
              <w:trPr>
                <w:trHeight w:val="208"/>
              </w:trPr>
              <w:tc>
                <w:tcPr>
                  <w:tcW w:w="0" w:type="auto"/>
                </w:tcPr>
                <w:p w:rsidR="00454A38" w:rsidRPr="00B71973" w:rsidRDefault="00454A38">
                  <w:pPr>
                    <w:pStyle w:val="Default"/>
                    <w:rPr>
                      <w:sz w:val="19"/>
                      <w:szCs w:val="19"/>
                    </w:rPr>
                  </w:pPr>
                  <w:r w:rsidRPr="00B71973">
                    <w:rPr>
                      <w:sz w:val="19"/>
                      <w:szCs w:val="19"/>
                    </w:rPr>
                    <w:t xml:space="preserve">Sviluppo delle competenze professionali previste dal progetto formativo individuale </w:t>
                  </w:r>
                </w:p>
              </w:tc>
            </w:tr>
          </w:tbl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00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652" w:type="dxa"/>
          </w:tcPr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454A38" w:rsidRPr="00B71973" w:rsidRDefault="00454A38" w:rsidP="007F317D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B71973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3260" w:type="dxa"/>
          </w:tcPr>
          <w:p w:rsidR="00454A38" w:rsidRPr="00B71973" w:rsidRDefault="00454A38" w:rsidP="00FF398A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CC7EE7" w:rsidRPr="00FF398A" w:rsidRDefault="00CC7EE7" w:rsidP="00FF39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IL TUTOR AZIENDALE</w:t>
      </w:r>
    </w:p>
    <w:sectPr w:rsidR="00CC7EE7" w:rsidRPr="00FF398A" w:rsidSect="00B05C3E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E0" w:rsidRDefault="002004E0" w:rsidP="00B936C0">
      <w:r>
        <w:separator/>
      </w:r>
    </w:p>
  </w:endnote>
  <w:endnote w:type="continuationSeparator" w:id="0">
    <w:p w:rsidR="002004E0" w:rsidRDefault="002004E0" w:rsidP="00B9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3E" w:rsidRDefault="001608B7">
    <w:pPr>
      <w:pStyle w:val="Pidipagina"/>
    </w:pPr>
    <w:r>
      <w:rPr>
        <w:rFonts w:ascii="Verdana" w:hAnsi="Verdana"/>
        <w:noProof/>
        <w:sz w:val="16"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50165</wp:posOffset>
          </wp:positionV>
          <wp:extent cx="1336675" cy="156845"/>
          <wp:effectExtent l="19050" t="0" r="0" b="0"/>
          <wp:wrapNone/>
          <wp:docPr id="21" name="Picture 6" descr="scritta line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tta linear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5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CA2">
      <w:rPr>
        <w:noProof/>
        <w:lang w:eastAsia="it-IT" w:bidi="ar-SA"/>
      </w:rPr>
      <w:pict>
        <v:line id="Line 20" o:spid="_x0000_s4108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-3.1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" strokecolor="#4f81bd" strokeweight="3pt">
          <v:shadow on="t" color="black" opacity="22936f" origin=",.5" offset="0,.63889mm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E0" w:rsidRDefault="002004E0" w:rsidP="00B936C0">
      <w:r>
        <w:separator/>
      </w:r>
    </w:p>
  </w:footnote>
  <w:footnote w:type="continuationSeparator" w:id="0">
    <w:p w:rsidR="002004E0" w:rsidRDefault="002004E0" w:rsidP="00B9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3E" w:rsidRDefault="00D11CA2">
    <w:pPr>
      <w:pStyle w:val="Intestazione"/>
    </w:pPr>
    <w:r>
      <w:rPr>
        <w:noProof/>
        <w:lang w:eastAsia="it-IT" w:bidi="ar-SA"/>
      </w:rPr>
      <w:pict>
        <v:group id="Group 45" o:spid="_x0000_s4098" style="position:absolute;margin-left:-10.95pt;margin-top:-12.4pt;width:500.1pt;height:90.85pt;z-index:251659264" coordorigin="915,460" coordsize="10002,1817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4107" type="#_x0000_t75" alt="http://www.lsvolta.it/joomla/images/certificazioni/logo_liss_web.jpg" style="position:absolute;left:4150;top:1045;width:812;height: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95gDEAAAA2gAAAA8AAABkcnMvZG93bnJldi54bWxEj09rAjEUxO8Fv0N4ghepWa1KWY2ign9A&#10;ENReentsnruLm5clibr10zcFocdhZn7DTOeNqcSdnC8tK+j3EhDEmdUl5wq+zuv3TxA+IGusLJOC&#10;H/Iwn7Xepphq++Aj3U8hFxHCPkUFRQh1KqXPCjLoe7Ymjt7FOoMhSpdL7fAR4aaSgyQZS4Mlx4UC&#10;a1oVlF1PN6NgmC2fu2+z99w9b91ysz+M6gsp1Wk3iwmIQE34D7/aO63gA/6uxBs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95gDEAAAA2gAAAA8AAAAAAAAAAAAAAAAA&#10;nwIAAGRycy9kb3ducmV2LnhtbFBLBQYAAAAABAAEAPcAAACQAwAAAAA=&#10;">
            <v:imagedata r:id="rId1" o:title="logo_liss_we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4106" type="#_x0000_t202" style="position:absolute;left:6237;top:1000;width:4140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<v:textbox>
              <w:txbxContent>
                <w:p w:rsidR="00B05C3E" w:rsidRPr="00766752" w:rsidRDefault="00B05C3E" w:rsidP="00B05C3E">
                  <w:pPr>
                    <w:tabs>
                      <w:tab w:val="left" w:pos="0"/>
                    </w:tabs>
                    <w:jc w:val="right"/>
                    <w:rPr>
                      <w:rStyle w:val="contact-street"/>
                      <w:rFonts w:ascii="Verdana" w:hAnsi="Verdana"/>
                      <w:i/>
                      <w:sz w:val="14"/>
                      <w:szCs w:val="16"/>
                    </w:rPr>
                  </w:pPr>
                  <w:r w:rsidRPr="00766752">
                    <w:rPr>
                      <w:rStyle w:val="contact-street"/>
                      <w:rFonts w:ascii="Verdana" w:hAnsi="Verdana"/>
                      <w:i/>
                      <w:sz w:val="14"/>
                      <w:szCs w:val="16"/>
                    </w:rPr>
                    <w:t>Via S. Colomba, 52 – BENEVENTO</w:t>
                  </w:r>
                </w:p>
                <w:p w:rsidR="00B05C3E" w:rsidRPr="00766752" w:rsidRDefault="00B05C3E" w:rsidP="00B05C3E">
                  <w:pPr>
                    <w:tabs>
                      <w:tab w:val="left" w:pos="0"/>
                    </w:tabs>
                    <w:jc w:val="right"/>
                    <w:rPr>
                      <w:rFonts w:ascii="Verdana" w:hAnsi="Verdana"/>
                      <w:i/>
                      <w:sz w:val="14"/>
                      <w:szCs w:val="16"/>
                    </w:rPr>
                  </w:pPr>
                  <w:r w:rsidRPr="00766752">
                    <w:rPr>
                      <w:rFonts w:ascii="Verdana" w:hAnsi="Verdana"/>
                      <w:sz w:val="22"/>
                    </w:rPr>
                    <w:sym w:font="Wingdings 2" w:char="F027"/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 xml:space="preserve">0824.362718 – </w:t>
                  </w:r>
                  <w:r w:rsidRPr="00766752">
                    <w:rPr>
                      <w:rFonts w:ascii="Verdana" w:hAnsi="Verdana"/>
                      <w:sz w:val="22"/>
                    </w:rPr>
                    <w:sym w:font="Wingdings 2" w:char="F037"/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>0824.360947-</w:t>
                  </w:r>
                </w:p>
                <w:p w:rsidR="00B05C3E" w:rsidRPr="00766752" w:rsidRDefault="00B05C3E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>mail:</w:t>
                  </w:r>
                  <w:r w:rsidRP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bnps010006@istruzione.it</w:t>
                  </w:r>
                </w:p>
                <w:p w:rsidR="00B05C3E" w:rsidRDefault="00B05C3E" w:rsidP="00B05C3E">
                  <w:pPr>
                    <w:jc w:val="right"/>
                    <w:rPr>
                      <w:sz w:val="22"/>
                    </w:rPr>
                  </w:pPr>
                  <w:r w:rsidRPr="00766752">
                    <w:rPr>
                      <w:rFonts w:ascii="Verdana" w:hAnsi="Verdana"/>
                      <w:i/>
                      <w:sz w:val="14"/>
                      <w:szCs w:val="16"/>
                    </w:rPr>
                    <w:t xml:space="preserve">sito: </w:t>
                  </w:r>
                  <w:hyperlink r:id="rId2" w:history="1">
                    <w:r w:rsidRPr="00766752">
                      <w:rPr>
                        <w:rStyle w:val="Collegamentoipertestuale"/>
                        <w:rFonts w:ascii="Verdana" w:hAnsi="Verdana"/>
                        <w:i/>
                        <w:sz w:val="14"/>
                        <w:szCs w:val="16"/>
                      </w:rPr>
                      <w:t>www.liceorummo.gov.it</w:t>
                    </w:r>
                  </w:hyperlink>
                </w:p>
                <w:p w:rsidR="009B0025" w:rsidRPr="002004E0" w:rsidRDefault="00766752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pec: </w:t>
                  </w:r>
                  <w:hyperlink r:id="rId3" w:history="1">
                    <w:r w:rsidRPr="002004E0">
                      <w:rPr>
                        <w:rStyle w:val="Collegamentoipertestuale"/>
                        <w:rFonts w:ascii="Verdana" w:hAnsi="Verdana"/>
                        <w:i/>
                        <w:sz w:val="14"/>
                        <w:szCs w:val="16"/>
                      </w:rPr>
                      <w:t>bnps010006@pec.istruzione.it</w:t>
                    </w:r>
                  </w:hyperlink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CF:80</w:t>
                  </w:r>
                  <w:r w:rsidR="00C34225"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0</w:t>
                  </w:r>
                  <w:r w:rsidRPr="002004E0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02060624</w:t>
                  </w: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 w:rsidRPr="009B0025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>Codice Univoco  UFHWS5</w:t>
                  </w: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9B0025" w:rsidRPr="002004E0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</w:p>
                <w:p w:rsidR="00766752" w:rsidRPr="00766752" w:rsidRDefault="009B0025" w:rsidP="00B05C3E">
                  <w:pPr>
                    <w:jc w:val="right"/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Codice Univoco  UFHWS5</w:t>
                  </w:r>
                  <w:r w:rsid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</w:t>
                  </w:r>
                  <w:r w:rsidR="00766752" w:rsidRPr="00766752">
                    <w:rPr>
                      <w:rFonts w:ascii="Verdana" w:hAnsi="Verdana"/>
                      <w:i/>
                      <w:sz w:val="14"/>
                      <w:szCs w:val="16"/>
                      <w:bdr w:val="none" w:sz="0" w:space="0" w:color="auto" w:frame="1"/>
                    </w:rPr>
                    <w:t xml:space="preserve"> </w:t>
                  </w:r>
                </w:p>
              </w:txbxContent>
            </v:textbox>
          </v:shape>
          <v:shape id="Immagine 1" o:spid="_x0000_s4105" type="#_x0000_t75" alt="http://www.sanpiox.it/public/images/stories/immagini/Unione-Europea.jpg" style="position:absolute;left:10377;top:1540;width:540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f4qzEAAAA2gAAAA8AAABkcnMvZG93bnJldi54bWxEj81qwzAQhO+BvoPYQC8hkZ3GaXGihBIo&#10;9NAcmgZyXayNZWytjCX/9O2rQqHHYWa+YfbHyTZioM5XjhWkqwQEceF0xaWC69fb8gWED8gaG8ek&#10;4Js8HA8Psz3m2o38ScMllCJC2OeowITQ5lL6wpBFv3ItcfTurrMYouxKqTscI9w2cp0kW2mx4rhg&#10;sKWToaK+9FZB9XTLztaUdV2nG+f1oni+9x9KPc6n1x2IQFP4D/+137WCDH6vxBs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f4qzEAAAA2gAAAA8AAAAAAAAAAAAAAAAA&#10;nwIAAGRycy9kb3ducmV2LnhtbFBLBQYAAAAABAAEAPcAAACQAwAAAAA=&#10;">
            <v:imagedata r:id="rId4" o:title="Unione-Europea"/>
            <v:path arrowok="t"/>
          </v:shape>
          <v:shape id="Immagine 2" o:spid="_x0000_s4104" type="#_x0000_t75" alt="http://blog.studenti.it/rizieroalberico/wp-content/uploads/2013/01/simboloRepubblica.jpg" style="position:absolute;left:10387;top:1025;width:509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i28jCAAAA2gAAAA8AAABkcnMvZG93bnJldi54bWxEj0FrwkAUhO+C/2F5Qm+6UWio0U0QsaXQ&#10;UzXg9ZF9ZqPZtyG7NbG/vlso9DjMzDfMthhtK+7U+8axguUiAUFcOd1wraA8vc5fQPiArLF1TAoe&#10;5KHIp5MtZtoN/En3Y6hFhLDPUIEJocuk9JUhi37hOuLoXVxvMUTZ11L3OES4beUqSVJpseG4YLCj&#10;vaHqdvyyCvAgP57laZ0+zOBL+33F81uZKvU0G3cbEIHG8B/+a79rBSn8Xok3QO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otvIwgAAANoAAAAPAAAAAAAAAAAAAAAAAJ8C&#10;AABkcnMvZG93bnJldi54bWxQSwUGAAAAAAQABAD3AAAAjgMAAAAA&#10;">
            <v:imagedata r:id="rId5" o:title="simboloRepubblica"/>
            <v:path arrowok="t"/>
          </v:shape>
          <v:shape id="Immagine 9" o:spid="_x0000_s4103" type="#_x0000_t75" alt="https://encrypted-tbn1.gstatic.com/images?q=tbn:ANd9GcQ_5I8Q11f2uoPoaCJopIJWzipCGoqO91GgIAs9paY4l1QXIVWJ" style="position:absolute;left:2277;top:1125;width:1722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kAvDAAAA2gAAAA8AAABkcnMvZG93bnJldi54bWxEj0GLwjAUhO/C/ofwFrxpuiK67RpFREVh&#10;QVcF8fZonm2xeSlN1PrvzYLgcZiZb5jRpDGluFHtCssKvroRCOLU6oIzBYf9ovMNwnlkjaVlUvAg&#10;B5PxR2uEibZ3/qPbzmciQNglqCD3vkqkdGlOBl3XVsTBO9vaoA+yzqSu8R7gppS9KBpIgwWHhRwr&#10;muWUXnZXo2C5iaMNHk/XM63ddh7/2ubRXynV/mymPyA8Nf4dfrVXWsEQ/q+EGyDH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aQC8MAAADaAAAADwAAAAAAAAAAAAAAAACf&#10;AgAAZHJzL2Rvd25yZXYueG1sUEsFBgAAAAAEAAQA9wAAAI8DAAAAAA==&#10;">
            <v:imagedata r:id="rId6" o:title="ANd9GcQ_5I8Q11f2uoPoaCJopIJWzipCGoqO91GgIAs9paY4l1QXIVWJ"/>
          </v:shape>
          <v:group id="Group 41" o:spid="_x0000_s4100" style="position:absolute;left:2277;top:460;width:8640;height:566" coordorigin="2172,730" coordsize="864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line id="Line 42" o:spid="_x0000_s4102" style="position:absolute;flip:y;visibility:visible;mso-wrap-style:square" from="2172,1251" to="10812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jRcQAAADaAAAADwAAAGRycy9kb3ducmV2LnhtbESPQUvDQBSE74L/YXmCF2k3epA2dlva&#10;gqAglCQ99PjMvmZDs29D9pnGf+8KgsdhZr5hVpvJd2qkIbaBDTzOM1DEdbAtNwaO1etsASoKssUu&#10;MBn4pgib9e3NCnMbrlzQWEqjEoRjjgacSJ9rHWtHHuM89MTJO4fBoyQ5NNoOeE1w3+mnLHvWHltO&#10;Cw572juqL+WXN1BU/fZUjA9u8S6fp+qwi3IoP4y5v5u2L6CEJvkP/7XfrIEl/F5JN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0WNFxAAAANoAAAAPAAAAAAAAAAAA&#10;AAAAAKECAABkcnMvZG93bnJldi54bWxQSwUGAAAAAAQABAD5AAAAkgMAAAAA&#10;" strokecolor="#4f81bd" strokeweight="3pt">
              <v:shadow on="t" color="black" opacity="22936f" origin=",.5" offset="0,.63889mm"/>
            </v:line>
            <v:shape id="Picture 6" o:spid="_x0000_s4101" type="#_x0000_t75" alt="scritta lineare" style="position:absolute;left:2172;top:730;width:4140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eWvEAAAA2wAAAA8AAABkcnMvZG93bnJldi54bWxEj0FrAjEQhe+F/ocwhV6KZiullNUoS6Gt&#10;9NRa9Txsxs3iZrIkUVd/fecgeJvhvXnvm9li8J06UkxtYAPP4wIUcR1sy42B9d/H6A1UysgWu8Bk&#10;4EwJFvP7uxmWNpz4l46r3CgJ4VSiAZdzX2qdakce0zj0xKLtQvSYZY2NthFPEu47PSmKV+2xZWlw&#10;2NO7o3q/OngDXy/t52VT/ISti/vzpKqe2H8fjHl8GKopqExDvpmv10sr+EIvv8gA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YeWvEAAAA2wAAAA8AAAAAAAAAAAAAAAAA&#10;nwIAAGRycy9kb3ducmV2LnhtbFBLBQYAAAAABAAEAPcAAACQAwAAAAA=&#10;">
              <v:imagedata r:id="rId7" o:title="scritta lineare"/>
              <v:path arrowok="t"/>
            </v:shape>
          </v:group>
          <v:shape id="Immagine 3338" o:spid="_x0000_s4099" type="#_x0000_t75" style="position:absolute;left:915;top:569;width:1253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KCzEAAAA2wAAAA8AAABkcnMvZG93bnJldi54bWxEj0FrwzAMhe+D/QejwS6jdbJD6NK6pRsU&#10;elgK6Qa7CltLwmI52G6T/fu6UOhN4j2972m1mWwvzuRD51hBPs9AEGtnOm4UfH/tZgsQISIb7B2T&#10;gn8KsFk/PqywNG7kms7H2IgUwqFEBW2MQyll0C1ZDHM3ECft13mLMa2+kcbjmMJtL1+zrJAWO06E&#10;Fgf6aEn/HU82QYp6uzu8vBPZ4Ue/5d586qpS6vlp2i5BRJri3Xy73ptUP4frL2kA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KCzEAAAA2wAAAA8AAAAAAAAAAAAAAAAA&#10;nwIAAGRycy9kb3ducmV2LnhtbFBLBQYAAAAABAAEAPcAAACQAwAAAAA=&#10;">
            <v:imagedata r:id="rId8" o:title=""/>
            <v:path arrowok="t"/>
          </v:shape>
        </v:group>
      </w:pict>
    </w:r>
  </w:p>
  <w:p w:rsidR="00B05C3E" w:rsidRDefault="00B05C3E">
    <w:pPr>
      <w:pStyle w:val="Intestazione"/>
    </w:pPr>
  </w:p>
  <w:p w:rsidR="00B05C3E" w:rsidRDefault="00B05C3E">
    <w:pPr>
      <w:pStyle w:val="Intestazione"/>
    </w:pPr>
  </w:p>
  <w:p w:rsidR="00B05C3E" w:rsidRDefault="00D11CA2">
    <w:pPr>
      <w:pStyle w:val="Intestazione"/>
    </w:pPr>
    <w:r>
      <w:rPr>
        <w:noProof/>
        <w:lang w:eastAsia="it-IT" w:bidi="ar-SA"/>
      </w:rPr>
      <w:pict>
        <v:shape id="Casella di testo 5" o:spid="_x0000_s4097" type="#_x0000_t202" style="position:absolute;margin-left:51.7pt;margin-top:6.95pt;width:104.6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" filled="f" stroked="f" strokeweight=".5pt">
          <v:textbox>
            <w:txbxContent>
              <w:p w:rsidR="00B05C3E" w:rsidRPr="00157CF9" w:rsidRDefault="00B05C3E" w:rsidP="00B05C3E">
                <w:pPr>
                  <w:jc w:val="both"/>
                  <w:rPr>
                    <w:rFonts w:ascii="Verdana" w:hAnsi="Verdana"/>
                    <w:color w:val="7F7F7F"/>
                    <w:sz w:val="10"/>
                    <w:szCs w:val="10"/>
                  </w:rPr>
                </w:pPr>
                <w:r w:rsidRPr="00157CF9">
                  <w:rPr>
                    <w:rStyle w:val="contact-street"/>
                    <w:rFonts w:ascii="Verdana" w:hAnsi="Verdana"/>
                    <w:color w:val="7F7F7F"/>
                    <w:sz w:val="10"/>
                    <w:szCs w:val="10"/>
                  </w:rPr>
                  <w:t>Liceo Scientifico ad opzione IGCSE</w:t>
                </w:r>
              </w:p>
            </w:txbxContent>
          </v:textbox>
        </v:shape>
      </w:pict>
    </w:r>
  </w:p>
  <w:p w:rsidR="00B05C3E" w:rsidRDefault="00B05C3E">
    <w:pPr>
      <w:pStyle w:val="Intestazione"/>
    </w:pPr>
  </w:p>
  <w:p w:rsidR="00B05C3E" w:rsidRDefault="00B05C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1DA7"/>
    <w:multiLevelType w:val="hybridMultilevel"/>
    <w:tmpl w:val="73E48134"/>
    <w:lvl w:ilvl="0" w:tplc="082CECF8">
      <w:start w:val="1"/>
      <w:numFmt w:val="upperRoman"/>
      <w:lvlText w:val="%1"/>
      <w:lvlJc w:val="left"/>
      <w:pPr>
        <w:ind w:left="232" w:hanging="14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1A553A">
      <w:start w:val="1"/>
      <w:numFmt w:val="bullet"/>
      <w:lvlText w:val="•"/>
      <w:lvlJc w:val="left"/>
      <w:pPr>
        <w:ind w:left="1234" w:hanging="145"/>
      </w:pPr>
      <w:rPr>
        <w:rFonts w:hint="default"/>
      </w:rPr>
    </w:lvl>
    <w:lvl w:ilvl="2" w:tplc="FC88AC44">
      <w:start w:val="1"/>
      <w:numFmt w:val="bullet"/>
      <w:lvlText w:val="•"/>
      <w:lvlJc w:val="left"/>
      <w:pPr>
        <w:ind w:left="2228" w:hanging="145"/>
      </w:pPr>
      <w:rPr>
        <w:rFonts w:hint="default"/>
      </w:rPr>
    </w:lvl>
    <w:lvl w:ilvl="3" w:tplc="32A66838">
      <w:start w:val="1"/>
      <w:numFmt w:val="bullet"/>
      <w:lvlText w:val="•"/>
      <w:lvlJc w:val="left"/>
      <w:pPr>
        <w:ind w:left="3222" w:hanging="145"/>
      </w:pPr>
      <w:rPr>
        <w:rFonts w:hint="default"/>
      </w:rPr>
    </w:lvl>
    <w:lvl w:ilvl="4" w:tplc="9F700A2E">
      <w:start w:val="1"/>
      <w:numFmt w:val="bullet"/>
      <w:lvlText w:val="•"/>
      <w:lvlJc w:val="left"/>
      <w:pPr>
        <w:ind w:left="4216" w:hanging="145"/>
      </w:pPr>
      <w:rPr>
        <w:rFonts w:hint="default"/>
      </w:rPr>
    </w:lvl>
    <w:lvl w:ilvl="5" w:tplc="EDD23F46">
      <w:start w:val="1"/>
      <w:numFmt w:val="bullet"/>
      <w:lvlText w:val="•"/>
      <w:lvlJc w:val="left"/>
      <w:pPr>
        <w:ind w:left="5210" w:hanging="145"/>
      </w:pPr>
      <w:rPr>
        <w:rFonts w:hint="default"/>
      </w:rPr>
    </w:lvl>
    <w:lvl w:ilvl="6" w:tplc="E30A95B8">
      <w:start w:val="1"/>
      <w:numFmt w:val="bullet"/>
      <w:lvlText w:val="•"/>
      <w:lvlJc w:val="left"/>
      <w:pPr>
        <w:ind w:left="6204" w:hanging="145"/>
      </w:pPr>
      <w:rPr>
        <w:rFonts w:hint="default"/>
      </w:rPr>
    </w:lvl>
    <w:lvl w:ilvl="7" w:tplc="63145982">
      <w:start w:val="1"/>
      <w:numFmt w:val="bullet"/>
      <w:lvlText w:val="•"/>
      <w:lvlJc w:val="left"/>
      <w:pPr>
        <w:ind w:left="7198" w:hanging="145"/>
      </w:pPr>
      <w:rPr>
        <w:rFonts w:hint="default"/>
      </w:rPr>
    </w:lvl>
    <w:lvl w:ilvl="8" w:tplc="2FC05BF4">
      <w:start w:val="1"/>
      <w:numFmt w:val="bullet"/>
      <w:lvlText w:val="•"/>
      <w:lvlJc w:val="left"/>
      <w:pPr>
        <w:ind w:left="8192" w:hanging="145"/>
      </w:pPr>
      <w:rPr>
        <w:rFonts w:hint="default"/>
      </w:rPr>
    </w:lvl>
  </w:abstractNum>
  <w:abstractNum w:abstractNumId="1">
    <w:nsid w:val="743F5BE3"/>
    <w:multiLevelType w:val="hybridMultilevel"/>
    <w:tmpl w:val="BCB26B34"/>
    <w:lvl w:ilvl="0" w:tplc="01CC32D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A598231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41A5B88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AA501E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EB78E6D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9C3C597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2E8356E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3EACC3A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2DF6BEAC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4230"/>
    <w:rsid w:val="00062391"/>
    <w:rsid w:val="000F0C8E"/>
    <w:rsid w:val="001225F8"/>
    <w:rsid w:val="00157CF9"/>
    <w:rsid w:val="001608B7"/>
    <w:rsid w:val="001D1E58"/>
    <w:rsid w:val="001E1CC2"/>
    <w:rsid w:val="002004E0"/>
    <w:rsid w:val="00251BE4"/>
    <w:rsid w:val="002779B7"/>
    <w:rsid w:val="002F7C72"/>
    <w:rsid w:val="00395870"/>
    <w:rsid w:val="00397A5E"/>
    <w:rsid w:val="00454A38"/>
    <w:rsid w:val="004779EA"/>
    <w:rsid w:val="00495B13"/>
    <w:rsid w:val="005039BF"/>
    <w:rsid w:val="00516E74"/>
    <w:rsid w:val="00556C0E"/>
    <w:rsid w:val="007406DD"/>
    <w:rsid w:val="00766752"/>
    <w:rsid w:val="00841E52"/>
    <w:rsid w:val="008423D4"/>
    <w:rsid w:val="00887615"/>
    <w:rsid w:val="008B01AD"/>
    <w:rsid w:val="008D34B8"/>
    <w:rsid w:val="008E5702"/>
    <w:rsid w:val="008F5E8B"/>
    <w:rsid w:val="00901BB8"/>
    <w:rsid w:val="00923F1A"/>
    <w:rsid w:val="00951773"/>
    <w:rsid w:val="00951DAD"/>
    <w:rsid w:val="009B0025"/>
    <w:rsid w:val="009D3B05"/>
    <w:rsid w:val="00A04809"/>
    <w:rsid w:val="00A24493"/>
    <w:rsid w:val="00A7559E"/>
    <w:rsid w:val="00AD31DB"/>
    <w:rsid w:val="00B04230"/>
    <w:rsid w:val="00B05C3E"/>
    <w:rsid w:val="00B2482B"/>
    <w:rsid w:val="00B53146"/>
    <w:rsid w:val="00B53565"/>
    <w:rsid w:val="00B71973"/>
    <w:rsid w:val="00B936C0"/>
    <w:rsid w:val="00BD17B0"/>
    <w:rsid w:val="00C34225"/>
    <w:rsid w:val="00C41885"/>
    <w:rsid w:val="00C907D1"/>
    <w:rsid w:val="00CA29EA"/>
    <w:rsid w:val="00CC7EE7"/>
    <w:rsid w:val="00D10147"/>
    <w:rsid w:val="00D11CA2"/>
    <w:rsid w:val="00D14DAA"/>
    <w:rsid w:val="00DC145E"/>
    <w:rsid w:val="00DC5D21"/>
    <w:rsid w:val="00E60596"/>
    <w:rsid w:val="00E92C62"/>
    <w:rsid w:val="00EE5412"/>
    <w:rsid w:val="00F17C5D"/>
    <w:rsid w:val="00F25340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4E0"/>
    <w:pPr>
      <w:suppressAutoHyphens/>
    </w:pPr>
    <w:rPr>
      <w:sz w:val="24"/>
      <w:szCs w:val="24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1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423D4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8423D4"/>
    <w:rPr>
      <w:strike w:val="0"/>
      <w:dstrike w:val="0"/>
      <w:color w:val="777777"/>
      <w:u w:val="none"/>
      <w:effect w:val="none"/>
      <w:bdr w:val="none" w:sz="0" w:space="0" w:color="auto" w:frame="1"/>
    </w:rPr>
  </w:style>
  <w:style w:type="character" w:customStyle="1" w:styleId="contact-street">
    <w:name w:val="contact-street"/>
    <w:basedOn w:val="Carpredefinitoparagrafo"/>
    <w:uiPriority w:val="99"/>
    <w:rsid w:val="008423D4"/>
  </w:style>
  <w:style w:type="paragraph" w:styleId="Pidipagina">
    <w:name w:val="footer"/>
    <w:basedOn w:val="Normale"/>
    <w:link w:val="PidipaginaCarattere"/>
    <w:rsid w:val="00B936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936C0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2004E0"/>
    <w:pPr>
      <w:widowControl w:val="0"/>
      <w:suppressAutoHyphens w:val="0"/>
      <w:spacing w:before="1"/>
      <w:ind w:left="232"/>
    </w:pPr>
    <w:rPr>
      <w:rFonts w:cstheme="minorBidi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04E0"/>
    <w:rPr>
      <w:rFonts w:cstheme="minorBidi"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2004E0"/>
    <w:pPr>
      <w:widowControl w:val="0"/>
      <w:suppressAutoHyphens w:val="0"/>
      <w:ind w:left="660"/>
      <w:outlineLvl w:val="3"/>
    </w:pPr>
    <w:rPr>
      <w:rFonts w:cstheme="minorBidi"/>
      <w:b/>
      <w:bCs/>
      <w:lang w:val="en-US" w:eastAsia="en-US" w:bidi="ar-SA"/>
    </w:rPr>
  </w:style>
  <w:style w:type="paragraph" w:styleId="Paragrafoelenco">
    <w:name w:val="List Paragraph"/>
    <w:basedOn w:val="Normale"/>
    <w:uiPriority w:val="1"/>
    <w:qFormat/>
    <w:rsid w:val="002004E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customStyle="1" w:styleId="Default">
    <w:name w:val="Default"/>
    <w:rsid w:val="00FF3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mailto:bnps010006@pec.istruzione.it" TargetMode="External"/><Relationship Id="rId7" Type="http://schemas.openxmlformats.org/officeDocument/2006/relationships/image" Target="media/image6.wmf"/><Relationship Id="rId2" Type="http://schemas.openxmlformats.org/officeDocument/2006/relationships/hyperlink" Target="http://www.liceorummo.gov.it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2015_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2015_16</Template>
  <TotalTime>5</TotalTime>
  <Pages>1</Pages>
  <Words>214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 partecipare a</vt:lpstr>
    </vt:vector>
  </TitlesOfParts>
  <Company/>
  <LinksUpToDate>false</LinksUpToDate>
  <CharactersWithSpaces>1851</CharactersWithSpaces>
  <SharedDoc>false</SharedDoc>
  <HLinks>
    <vt:vector size="12" baseType="variant"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mailto:bnps010006@pec.istruzione.it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http://www.liceorummo.gov.it/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 partecipare a</dc:title>
  <dc:creator>Utente</dc:creator>
  <cp:lastModifiedBy>Utente</cp:lastModifiedBy>
  <cp:revision>4</cp:revision>
  <cp:lastPrinted>2015-04-29T19:34:00Z</cp:lastPrinted>
  <dcterms:created xsi:type="dcterms:W3CDTF">2017-09-04T08:45:00Z</dcterms:created>
  <dcterms:modified xsi:type="dcterms:W3CDTF">2017-09-09T13:06:00Z</dcterms:modified>
</cp:coreProperties>
</file>