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8E" w:rsidRDefault="000F0C8E" w:rsidP="00B35DC3"/>
    <w:p w:rsidR="00C43F29" w:rsidRDefault="00C43F29" w:rsidP="00B35DC3"/>
    <w:p w:rsidR="00C43F29" w:rsidRPr="0041180F" w:rsidRDefault="0041180F" w:rsidP="0041180F">
      <w:pPr>
        <w:pStyle w:val="Corpotesto"/>
        <w:spacing w:before="44"/>
        <w:ind w:left="1776" w:right="1772"/>
        <w:jc w:val="center"/>
        <w:rPr>
          <w:sz w:val="32"/>
          <w:szCs w:val="32"/>
        </w:rPr>
      </w:pPr>
      <w:r w:rsidRPr="0041180F">
        <w:rPr>
          <w:sz w:val="32"/>
          <w:szCs w:val="32"/>
        </w:rPr>
        <w:t xml:space="preserve">PERCORSI PER LE COMPETENZE               </w:t>
      </w:r>
      <w:r>
        <w:rPr>
          <w:sz w:val="32"/>
          <w:szCs w:val="32"/>
        </w:rPr>
        <w:t xml:space="preserve">         </w:t>
      </w:r>
      <w:r w:rsidRPr="0041180F">
        <w:rPr>
          <w:sz w:val="32"/>
          <w:szCs w:val="32"/>
        </w:rPr>
        <w:t>TRASVERSALI E PER L’ORIENTAMENTO</w:t>
      </w:r>
    </w:p>
    <w:p w:rsidR="00C43F29" w:rsidRDefault="00C43F29" w:rsidP="0041180F">
      <w:pPr>
        <w:spacing w:before="11"/>
        <w:jc w:val="both"/>
        <w:rPr>
          <w:b/>
          <w:sz w:val="39"/>
        </w:rPr>
      </w:pPr>
    </w:p>
    <w:p w:rsidR="00C43F29" w:rsidRDefault="00C43F29" w:rsidP="00C43F29">
      <w:pPr>
        <w:ind w:left="1776" w:right="1772"/>
        <w:jc w:val="center"/>
        <w:rPr>
          <w:b/>
          <w:sz w:val="40"/>
        </w:rPr>
      </w:pPr>
      <w:r>
        <w:rPr>
          <w:b/>
          <w:sz w:val="40"/>
        </w:rPr>
        <w:t>PORTFOLIO PERSONALE</w:t>
      </w:r>
    </w:p>
    <w:p w:rsidR="00C43F29" w:rsidRDefault="00C43F29" w:rsidP="00C43F29">
      <w:pPr>
        <w:rPr>
          <w:b/>
          <w:sz w:val="40"/>
        </w:rPr>
      </w:pPr>
    </w:p>
    <w:p w:rsidR="00C43F29" w:rsidRDefault="00C43F29" w:rsidP="00C43F29">
      <w:pPr>
        <w:rPr>
          <w:b/>
          <w:sz w:val="40"/>
        </w:rPr>
      </w:pPr>
    </w:p>
    <w:p w:rsidR="00C43F29" w:rsidRDefault="00C43F29" w:rsidP="00C43F29">
      <w:pPr>
        <w:spacing w:before="1"/>
        <w:rPr>
          <w:b/>
          <w:sz w:val="52"/>
        </w:rPr>
      </w:pPr>
    </w:p>
    <w:p w:rsidR="00C43F29" w:rsidRDefault="00C43F29" w:rsidP="00C43F29">
      <w:pPr>
        <w:ind w:left="475"/>
        <w:rPr>
          <w:b/>
          <w:sz w:val="36"/>
        </w:rPr>
      </w:pPr>
      <w:proofErr w:type="gramStart"/>
      <w:r>
        <w:rPr>
          <w:b/>
          <w:sz w:val="36"/>
        </w:rPr>
        <w:t>Alunno :</w:t>
      </w:r>
      <w:proofErr w:type="gramEnd"/>
    </w:p>
    <w:p w:rsidR="00C43F29" w:rsidRDefault="00C43F29" w:rsidP="00C43F29">
      <w:pPr>
        <w:rPr>
          <w:b/>
          <w:sz w:val="20"/>
        </w:rPr>
      </w:pPr>
    </w:p>
    <w:p w:rsidR="00C43F29" w:rsidRDefault="00C43F29" w:rsidP="00C43F29">
      <w:pPr>
        <w:spacing w:before="11"/>
        <w:rPr>
          <w:b/>
          <w:sz w:val="15"/>
        </w:rPr>
      </w:pPr>
    </w:p>
    <w:tbl>
      <w:tblPr>
        <w:tblW w:w="9652" w:type="dxa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020"/>
        <w:gridCol w:w="1470"/>
        <w:gridCol w:w="1530"/>
        <w:gridCol w:w="1920"/>
        <w:gridCol w:w="1266"/>
      </w:tblGrid>
      <w:tr w:rsidR="00C43F29" w:rsidTr="00453063">
        <w:trPr>
          <w:trHeight w:hRule="exact" w:val="434"/>
        </w:trPr>
        <w:tc>
          <w:tcPr>
            <w:tcW w:w="3466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492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rPr>
                <w:sz w:val="28"/>
              </w:rPr>
            </w:pPr>
            <w:r w:rsidRPr="00B95E74">
              <w:rPr>
                <w:sz w:val="28"/>
              </w:rPr>
              <w:t xml:space="preserve">Ore </w:t>
            </w:r>
            <w:proofErr w:type="spellStart"/>
            <w:r w:rsidRPr="00B95E74">
              <w:rPr>
                <w:sz w:val="28"/>
              </w:rPr>
              <w:t>Alternanza</w:t>
            </w:r>
            <w:proofErr w:type="spellEnd"/>
            <w:r w:rsidRPr="00B95E74">
              <w:rPr>
                <w:sz w:val="28"/>
              </w:rPr>
              <w:t xml:space="preserve"> </w:t>
            </w:r>
            <w:proofErr w:type="spellStart"/>
            <w:r w:rsidRPr="00B95E74">
              <w:rPr>
                <w:sz w:val="28"/>
              </w:rPr>
              <w:t>Scuola</w:t>
            </w:r>
            <w:proofErr w:type="spellEnd"/>
            <w:r w:rsidRPr="00B95E74">
              <w:rPr>
                <w:sz w:val="28"/>
              </w:rPr>
              <w:t xml:space="preserve"> </w:t>
            </w:r>
            <w:proofErr w:type="spellStart"/>
            <w:r w:rsidRPr="00B95E74">
              <w:rPr>
                <w:sz w:val="28"/>
              </w:rPr>
              <w:t>Lavoro</w:t>
            </w:r>
            <w:proofErr w:type="spellEnd"/>
          </w:p>
        </w:tc>
        <w:tc>
          <w:tcPr>
            <w:tcW w:w="12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</w:tr>
      <w:tr w:rsidR="00C43F29" w:rsidTr="00453063">
        <w:trPr>
          <w:trHeight w:hRule="exact" w:val="434"/>
        </w:trPr>
        <w:tc>
          <w:tcPr>
            <w:tcW w:w="346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300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rPr>
                <w:sz w:val="28"/>
              </w:rPr>
            </w:pPr>
            <w:r w:rsidRPr="00B95E74">
              <w:rPr>
                <w:sz w:val="28"/>
              </w:rPr>
              <w:t xml:space="preserve">Liceo </w:t>
            </w:r>
          </w:p>
        </w:tc>
        <w:tc>
          <w:tcPr>
            <w:tcW w:w="19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rPr>
                <w:sz w:val="28"/>
              </w:rPr>
            </w:pPr>
            <w:proofErr w:type="spellStart"/>
            <w:r w:rsidRPr="00B95E74">
              <w:rPr>
                <w:sz w:val="28"/>
              </w:rPr>
              <w:t>Azienda</w:t>
            </w:r>
            <w:proofErr w:type="spellEnd"/>
            <w:r w:rsidR="00453063">
              <w:rPr>
                <w:sz w:val="28"/>
              </w:rPr>
              <w:t>/</w:t>
            </w:r>
            <w:proofErr w:type="spellStart"/>
            <w:r w:rsidR="00453063">
              <w:rPr>
                <w:sz w:val="28"/>
              </w:rPr>
              <w:t>Ente</w:t>
            </w:r>
            <w:proofErr w:type="spellEnd"/>
          </w:p>
        </w:tc>
        <w:tc>
          <w:tcPr>
            <w:tcW w:w="12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</w:tr>
      <w:tr w:rsidR="00C43F29" w:rsidTr="00453063">
        <w:trPr>
          <w:trHeight w:hRule="exact" w:val="664"/>
        </w:trPr>
        <w:tc>
          <w:tcPr>
            <w:tcW w:w="244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ind w:left="56"/>
              <w:rPr>
                <w:sz w:val="24"/>
              </w:rPr>
            </w:pPr>
            <w:r w:rsidRPr="00B95E74">
              <w:rPr>
                <w:sz w:val="24"/>
              </w:rPr>
              <w:t xml:space="preserve">Anno </w:t>
            </w:r>
            <w:proofErr w:type="spellStart"/>
            <w:r w:rsidRPr="00B95E74">
              <w:rPr>
                <w:sz w:val="24"/>
              </w:rPr>
              <w:t>scolastico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spacing w:before="52"/>
              <w:ind w:right="151"/>
              <w:rPr>
                <w:rFonts w:ascii="Times New Roman"/>
                <w:sz w:val="24"/>
              </w:rPr>
            </w:pPr>
            <w:proofErr w:type="spellStart"/>
            <w:r w:rsidRPr="00B95E74">
              <w:rPr>
                <w:rFonts w:ascii="Times New Roman"/>
                <w:sz w:val="24"/>
              </w:rPr>
              <w:t>Classe</w:t>
            </w:r>
            <w:proofErr w:type="spellEnd"/>
            <w:r w:rsidRPr="00B95E74">
              <w:rPr>
                <w:rFonts w:ascii="Times New Roman"/>
                <w:sz w:val="24"/>
              </w:rPr>
              <w:t xml:space="preserve"> e </w:t>
            </w:r>
            <w:proofErr w:type="spellStart"/>
            <w:r w:rsidRPr="00B95E74">
              <w:rPr>
                <w:rFonts w:ascii="Times New Roman"/>
                <w:sz w:val="24"/>
              </w:rPr>
              <w:t>sezione</w:t>
            </w:r>
            <w:proofErr w:type="spellEnd"/>
          </w:p>
        </w:tc>
        <w:tc>
          <w:tcPr>
            <w:tcW w:w="14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rPr>
                <w:sz w:val="24"/>
              </w:rPr>
            </w:pPr>
            <w:proofErr w:type="spellStart"/>
            <w:r w:rsidRPr="00B95E74">
              <w:rPr>
                <w:sz w:val="24"/>
              </w:rPr>
              <w:t>Formativo</w:t>
            </w:r>
            <w:proofErr w:type="spellEnd"/>
          </w:p>
        </w:tc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rPr>
                <w:sz w:val="24"/>
              </w:rPr>
            </w:pPr>
            <w:proofErr w:type="spellStart"/>
            <w:r w:rsidRPr="00B95E74">
              <w:rPr>
                <w:sz w:val="24"/>
              </w:rPr>
              <w:t>Lavorativo</w:t>
            </w:r>
            <w:proofErr w:type="spellEnd"/>
          </w:p>
        </w:tc>
        <w:tc>
          <w:tcPr>
            <w:tcW w:w="19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rPr>
                <w:sz w:val="24"/>
              </w:rPr>
            </w:pPr>
            <w:proofErr w:type="spellStart"/>
            <w:r w:rsidRPr="00B95E74">
              <w:rPr>
                <w:sz w:val="24"/>
              </w:rPr>
              <w:t>Lavorativo</w:t>
            </w:r>
            <w:proofErr w:type="spellEnd"/>
          </w:p>
        </w:tc>
        <w:tc>
          <w:tcPr>
            <w:tcW w:w="12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rPr>
                <w:sz w:val="24"/>
              </w:rPr>
            </w:pPr>
            <w:proofErr w:type="spellStart"/>
            <w:r w:rsidRPr="00B95E74">
              <w:rPr>
                <w:sz w:val="24"/>
              </w:rPr>
              <w:t>Totale</w:t>
            </w:r>
            <w:proofErr w:type="spellEnd"/>
            <w:r w:rsidRPr="00B95E74">
              <w:rPr>
                <w:sz w:val="24"/>
              </w:rPr>
              <w:t xml:space="preserve"> ore</w:t>
            </w:r>
          </w:p>
        </w:tc>
      </w:tr>
      <w:tr w:rsidR="00C43F29" w:rsidTr="00453063">
        <w:trPr>
          <w:trHeight w:hRule="exact" w:val="526"/>
        </w:trPr>
        <w:tc>
          <w:tcPr>
            <w:tcW w:w="244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41180F" w:rsidP="00913B7B">
            <w:pPr>
              <w:pStyle w:val="TableParagraph"/>
              <w:spacing w:before="52"/>
              <w:ind w:left="56"/>
              <w:rPr>
                <w:sz w:val="36"/>
              </w:rPr>
            </w:pPr>
            <w:r>
              <w:rPr>
                <w:sz w:val="36"/>
              </w:rPr>
              <w:t>2017/2018</w:t>
            </w:r>
            <w:bookmarkStart w:id="0" w:name="_GoBack"/>
            <w:bookmarkEnd w:id="0"/>
          </w:p>
        </w:tc>
        <w:tc>
          <w:tcPr>
            <w:tcW w:w="10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4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9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2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</w:tr>
      <w:tr w:rsidR="00C43F29" w:rsidTr="00453063">
        <w:trPr>
          <w:trHeight w:hRule="exact" w:val="526"/>
        </w:trPr>
        <w:tc>
          <w:tcPr>
            <w:tcW w:w="244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41180F" w:rsidP="00913B7B">
            <w:pPr>
              <w:pStyle w:val="TableParagraph"/>
              <w:spacing w:before="52"/>
              <w:ind w:left="56"/>
              <w:rPr>
                <w:sz w:val="36"/>
              </w:rPr>
            </w:pPr>
            <w:r>
              <w:rPr>
                <w:sz w:val="36"/>
              </w:rPr>
              <w:t>2018/2019</w:t>
            </w:r>
          </w:p>
        </w:tc>
        <w:tc>
          <w:tcPr>
            <w:tcW w:w="10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4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9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2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</w:tr>
      <w:tr w:rsidR="00C43F29" w:rsidTr="00453063">
        <w:trPr>
          <w:trHeight w:hRule="exact" w:val="526"/>
        </w:trPr>
        <w:tc>
          <w:tcPr>
            <w:tcW w:w="244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41180F" w:rsidP="00913B7B">
            <w:pPr>
              <w:pStyle w:val="TableParagraph"/>
              <w:spacing w:before="52"/>
              <w:ind w:left="56"/>
              <w:rPr>
                <w:sz w:val="36"/>
              </w:rPr>
            </w:pPr>
            <w:r>
              <w:rPr>
                <w:sz w:val="36"/>
              </w:rPr>
              <w:t>2019/2020</w:t>
            </w:r>
          </w:p>
        </w:tc>
        <w:tc>
          <w:tcPr>
            <w:tcW w:w="10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4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9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12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</w:tr>
    </w:tbl>
    <w:p w:rsidR="00C43F29" w:rsidRDefault="00C43F29" w:rsidP="00C43F29">
      <w:pPr>
        <w:rPr>
          <w:b/>
          <w:sz w:val="20"/>
        </w:rPr>
      </w:pPr>
    </w:p>
    <w:p w:rsidR="00C43F29" w:rsidRDefault="00C43F29" w:rsidP="00C43F29">
      <w:pPr>
        <w:spacing w:before="9" w:after="1"/>
        <w:rPr>
          <w:b/>
          <w:sz w:val="15"/>
        </w:rPr>
      </w:pPr>
    </w:p>
    <w:tbl>
      <w:tblPr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3736"/>
        <w:gridCol w:w="1266"/>
      </w:tblGrid>
      <w:tr w:rsidR="00C43F29" w:rsidTr="00913B7B">
        <w:trPr>
          <w:trHeight w:hRule="exact" w:val="526"/>
        </w:trPr>
        <w:tc>
          <w:tcPr>
            <w:tcW w:w="46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  <w:tc>
          <w:tcPr>
            <w:tcW w:w="373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Pr="00B95E74" w:rsidRDefault="00C43F29" w:rsidP="00913B7B">
            <w:pPr>
              <w:pStyle w:val="TableParagraph"/>
              <w:spacing w:before="52"/>
              <w:ind w:left="56"/>
              <w:rPr>
                <w:sz w:val="36"/>
              </w:rPr>
            </w:pPr>
            <w:proofErr w:type="spellStart"/>
            <w:r w:rsidRPr="00B95E74">
              <w:rPr>
                <w:sz w:val="36"/>
              </w:rPr>
              <w:t>Totale</w:t>
            </w:r>
            <w:proofErr w:type="spellEnd"/>
            <w:r w:rsidRPr="00B95E74">
              <w:rPr>
                <w:sz w:val="36"/>
              </w:rPr>
              <w:t xml:space="preserve"> </w:t>
            </w:r>
            <w:proofErr w:type="spellStart"/>
            <w:r w:rsidRPr="00B95E74">
              <w:rPr>
                <w:sz w:val="36"/>
              </w:rPr>
              <w:t>Triennio</w:t>
            </w:r>
            <w:proofErr w:type="spellEnd"/>
          </w:p>
        </w:tc>
        <w:tc>
          <w:tcPr>
            <w:tcW w:w="12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3F29" w:rsidRDefault="00C43F29" w:rsidP="00913B7B"/>
        </w:tc>
      </w:tr>
    </w:tbl>
    <w:p w:rsidR="00C43F29" w:rsidRDefault="00C43F29" w:rsidP="00C43F29"/>
    <w:p w:rsidR="00C43F29" w:rsidRPr="00B35DC3" w:rsidRDefault="00C43F29" w:rsidP="00B35DC3"/>
    <w:sectPr w:rsidR="00C43F29" w:rsidRPr="00B35DC3" w:rsidSect="00B05C3E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0" w:rsidRDefault="00D91CA0" w:rsidP="00B936C0">
      <w:r>
        <w:separator/>
      </w:r>
    </w:p>
  </w:endnote>
  <w:endnote w:type="continuationSeparator" w:id="0">
    <w:p w:rsidR="00D91CA0" w:rsidRDefault="00D91CA0" w:rsidP="00B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3E" w:rsidRDefault="001608B7">
    <w:pPr>
      <w:pStyle w:val="Pidipagina"/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50165</wp:posOffset>
          </wp:positionV>
          <wp:extent cx="1336675" cy="156845"/>
          <wp:effectExtent l="19050" t="0" r="0" b="0"/>
          <wp:wrapNone/>
          <wp:docPr id="21" name="Picture 6" descr="scritta line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tta linear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5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3F2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-40005</wp:posOffset>
              </wp:positionV>
              <wp:extent cx="6440170" cy="33655"/>
              <wp:effectExtent l="19050" t="19050" r="17780" b="23495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0170" cy="3365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6832D2B"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-3.15pt" to="49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" strokecolor="#4f81bd" strokeweight="3pt">
              <v:shadow on="t" color="black" opacity="22936f" origin=",.5" offset="0,.63889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0" w:rsidRDefault="00D91CA0" w:rsidP="00B936C0">
      <w:r>
        <w:separator/>
      </w:r>
    </w:p>
  </w:footnote>
  <w:footnote w:type="continuationSeparator" w:id="0">
    <w:p w:rsidR="00D91CA0" w:rsidRDefault="00D91CA0" w:rsidP="00B9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3E" w:rsidRDefault="00C43F29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-157480</wp:posOffset>
              </wp:positionV>
              <wp:extent cx="6351270" cy="1153795"/>
              <wp:effectExtent l="0" t="0" r="0" b="8255"/>
              <wp:wrapNone/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270" cy="1153795"/>
                        <a:chOff x="915" y="460"/>
                        <a:chExt cx="10002" cy="1817"/>
                      </a:xfrm>
                    </wpg:grpSpPr>
                    <pic:pic xmlns:pic="http://schemas.openxmlformats.org/drawingml/2006/picture">
                      <pic:nvPicPr>
                        <pic:cNvPr id="3" name="Immagine 8" descr="http://www.lsvolta.it/joomla/images/certificazioni/logo_liss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0" y="1045"/>
                          <a:ext cx="812" cy="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237" y="1000"/>
                          <a:ext cx="4140" cy="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3E" w:rsidRPr="00766752" w:rsidRDefault="00B05C3E" w:rsidP="00B05C3E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Style w:val="contact-street"/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</w:pPr>
                            <w:r w:rsidRPr="00766752">
                              <w:rPr>
                                <w:rStyle w:val="contact-street"/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Via S. Colomba, 52 – BENEVENTO</w:t>
                            </w:r>
                          </w:p>
                          <w:p w:rsidR="00B05C3E" w:rsidRPr="00766752" w:rsidRDefault="00B05C3E" w:rsidP="00B05C3E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</w:pPr>
                            <w:r w:rsidRPr="00766752">
                              <w:rPr>
                                <w:rFonts w:ascii="Verdana" w:hAnsi="Verdana"/>
                                <w:sz w:val="22"/>
                              </w:rPr>
                              <w:sym w:font="Wingdings 2" w:char="F027"/>
                            </w:r>
                            <w:r w:rsidRPr="00766752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 xml:space="preserve">0824.362718 – </w:t>
                            </w:r>
                            <w:r w:rsidRPr="00766752">
                              <w:rPr>
                                <w:rFonts w:ascii="Verdana" w:hAnsi="Verdana"/>
                                <w:sz w:val="22"/>
                              </w:rPr>
                              <w:sym w:font="Wingdings 2" w:char="F037"/>
                            </w:r>
                            <w:r w:rsidRPr="00766752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0824.360947-</w:t>
                            </w:r>
                          </w:p>
                          <w:p w:rsidR="00B05C3E" w:rsidRPr="00766752" w:rsidRDefault="00B05C3E" w:rsidP="00B05C3E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766752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mail:</w:t>
                            </w:r>
                            <w:r w:rsidRPr="00766752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>bnps010006@istruzione.it</w:t>
                            </w:r>
                          </w:p>
                          <w:p w:rsidR="00B05C3E" w:rsidRDefault="00B05C3E" w:rsidP="00B05C3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66752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 xml:space="preserve">sito: </w:t>
                            </w:r>
                            <w:hyperlink r:id="rId2" w:history="1">
                              <w:r w:rsidRPr="00766752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sz w:val="14"/>
                                  <w:szCs w:val="16"/>
                                </w:rPr>
                                <w:t>www.liceorummo.gov.it</w:t>
                              </w:r>
                            </w:hyperlink>
                          </w:p>
                          <w:p w:rsidR="009B0025" w:rsidRPr="00D91CA0" w:rsidRDefault="00766752" w:rsidP="00B05C3E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D91CA0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>pec</w:t>
                            </w:r>
                            <w:proofErr w:type="spellEnd"/>
                            <w:r w:rsidRPr="00D91CA0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 xml:space="preserve">: </w:t>
                            </w:r>
                            <w:hyperlink r:id="rId3" w:history="1">
                              <w:r w:rsidRPr="00D91CA0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sz w:val="14"/>
                                  <w:szCs w:val="16"/>
                                </w:rPr>
                                <w:t>bnps010006@pec.istruzione.it</w:t>
                              </w:r>
                            </w:hyperlink>
                            <w:r w:rsidRPr="00D91CA0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 xml:space="preserve"> CF:80</w:t>
                            </w:r>
                            <w:r w:rsidR="00C34225" w:rsidRPr="00D91CA0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>0</w:t>
                            </w:r>
                            <w:r w:rsidRPr="00D91CA0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>02060624</w:t>
                            </w:r>
                          </w:p>
                          <w:p w:rsidR="009B0025" w:rsidRPr="00D91CA0" w:rsidRDefault="009B0025" w:rsidP="00B05C3E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9B0025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 xml:space="preserve">Codice </w:t>
                            </w:r>
                            <w:proofErr w:type="gramStart"/>
                            <w:r w:rsidRPr="009B0025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>Univoco  UFHWS</w:t>
                            </w:r>
                            <w:proofErr w:type="gramEnd"/>
                            <w:r w:rsidRPr="009B0025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  <w:t>5</w:t>
                            </w:r>
                          </w:p>
                          <w:p w:rsidR="009B0025" w:rsidRPr="00D91CA0" w:rsidRDefault="009B0025" w:rsidP="00B05C3E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</w:pPr>
                          </w:p>
                          <w:p w:rsidR="009B0025" w:rsidRPr="00D91CA0" w:rsidRDefault="009B0025" w:rsidP="00B05C3E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</w:pPr>
                          </w:p>
                          <w:p w:rsidR="009B0025" w:rsidRPr="00D91CA0" w:rsidRDefault="009B0025" w:rsidP="00B05C3E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</w:pPr>
                          </w:p>
                          <w:p w:rsidR="009B0025" w:rsidRPr="00D91CA0" w:rsidRDefault="009B0025" w:rsidP="00B05C3E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</w:pPr>
                          </w:p>
                          <w:p w:rsidR="00766752" w:rsidRPr="00766752" w:rsidRDefault="009B0025" w:rsidP="00B05C3E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Codice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Univoco  UFHWS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1" descr="http://www.sanpiox.it/public/images/stories/immagini/Unione-Europea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77" y="1540"/>
                          <a:ext cx="540" cy="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2" descr="http://blog.studenti.it/rizieroalberico/wp-content/uploads/2013/01/simboloRepubblica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7" y="1025"/>
                          <a:ext cx="509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magine 9" descr="https://encrypted-tbn1.gstatic.com/images?q=tbn:ANd9GcQ_5I8Q11f2uoPoaCJopIJWzipCGoqO91GgIAs9paY4l1QXIV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" y="1125"/>
                          <a:ext cx="1722" cy="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8" name="Group 41"/>
                      <wpg:cNvGrpSpPr>
                        <a:grpSpLocks/>
                      </wpg:cNvGrpSpPr>
                      <wpg:grpSpPr bwMode="auto">
                        <a:xfrm>
                          <a:off x="2277" y="460"/>
                          <a:ext cx="8640" cy="566"/>
                          <a:chOff x="2172" y="730"/>
                          <a:chExt cx="8640" cy="566"/>
                        </a:xfrm>
                      </wpg:grpSpPr>
                      <wps:wsp>
                        <wps:cNvPr id="9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2" y="1251"/>
                            <a:ext cx="8640" cy="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 descr="scritta linear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730"/>
                            <a:ext cx="4140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Immagine 3338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569"/>
                          <a:ext cx="1253" cy="13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45" o:spid="_x0000_s1026" style="position:absolute;margin-left:-10.95pt;margin-top:-12.4pt;width:500.1pt;height:90.85pt;z-index:251659264" coordorigin="915,460" coordsize="10002,1817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alt="http://www.lsvolta.it/joomla/images/certificazioni/logo_liss_web.jpg" style="position:absolute;left:4150;top:1045;width:812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">
                <v:imagedata r:id="rId9" o:title="logo_liss_we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6237;top:1000;width:414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B05C3E" w:rsidRPr="00766752" w:rsidRDefault="00B05C3E" w:rsidP="00B05C3E">
                      <w:pPr>
                        <w:tabs>
                          <w:tab w:val="left" w:pos="0"/>
                        </w:tabs>
                        <w:jc w:val="right"/>
                        <w:rPr>
                          <w:rStyle w:val="contact-street"/>
                          <w:rFonts w:ascii="Verdana" w:hAnsi="Verdana"/>
                          <w:i/>
                          <w:sz w:val="14"/>
                          <w:szCs w:val="16"/>
                        </w:rPr>
                      </w:pPr>
                      <w:r w:rsidRPr="00766752">
                        <w:rPr>
                          <w:rStyle w:val="contact-street"/>
                          <w:rFonts w:ascii="Verdana" w:hAnsi="Verdana"/>
                          <w:i/>
                          <w:sz w:val="14"/>
                          <w:szCs w:val="16"/>
                        </w:rPr>
                        <w:t>Via S. Colomba, 52 – BENEVENTO</w:t>
                      </w:r>
                    </w:p>
                    <w:p w:rsidR="00B05C3E" w:rsidRPr="00766752" w:rsidRDefault="00B05C3E" w:rsidP="00B05C3E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</w:pPr>
                      <w:r w:rsidRPr="00766752">
                        <w:rPr>
                          <w:rFonts w:ascii="Verdana" w:hAnsi="Verdana"/>
                          <w:sz w:val="22"/>
                        </w:rPr>
                        <w:sym w:font="Wingdings 2" w:char="F027"/>
                      </w:r>
                      <w:r w:rsidRPr="00766752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 xml:space="preserve">0824.362718 – </w:t>
                      </w:r>
                      <w:r w:rsidRPr="00766752">
                        <w:rPr>
                          <w:rFonts w:ascii="Verdana" w:hAnsi="Verdana"/>
                          <w:sz w:val="22"/>
                        </w:rPr>
                        <w:sym w:font="Wingdings 2" w:char="F037"/>
                      </w:r>
                      <w:r w:rsidRPr="00766752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0824.360947-</w:t>
                      </w:r>
                    </w:p>
                    <w:p w:rsidR="00B05C3E" w:rsidRPr="00766752" w:rsidRDefault="00B05C3E" w:rsidP="00B05C3E">
                      <w:pPr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</w:pPr>
                      <w:r w:rsidRPr="00766752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mail:</w:t>
                      </w:r>
                      <w:r w:rsidRPr="00766752"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  <w:t>bnps010006@istruzione.it</w:t>
                      </w:r>
                    </w:p>
                    <w:p w:rsidR="00B05C3E" w:rsidRDefault="00B05C3E" w:rsidP="00B05C3E">
                      <w:pPr>
                        <w:jc w:val="right"/>
                        <w:rPr>
                          <w:sz w:val="22"/>
                        </w:rPr>
                      </w:pPr>
                      <w:r w:rsidRPr="00766752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 xml:space="preserve">sito: </w:t>
                      </w:r>
                      <w:hyperlink r:id="rId10" w:history="1">
                        <w:r w:rsidRPr="00766752">
                          <w:rPr>
                            <w:rStyle w:val="Collegamentoipertestuale"/>
                            <w:rFonts w:ascii="Verdana" w:hAnsi="Verdana"/>
                            <w:i/>
                            <w:sz w:val="14"/>
                            <w:szCs w:val="16"/>
                          </w:rPr>
                          <w:t>www.liceorummo.gov.it</w:t>
                        </w:r>
                      </w:hyperlink>
                    </w:p>
                    <w:p w:rsidR="009B0025" w:rsidRPr="00D91CA0" w:rsidRDefault="00766752" w:rsidP="00B05C3E">
                      <w:pPr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</w:pPr>
                      <w:r w:rsidRPr="00D91CA0"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  <w:t xml:space="preserve">pec: </w:t>
                      </w:r>
                      <w:hyperlink r:id="rId11" w:history="1">
                        <w:r w:rsidRPr="00D91CA0">
                          <w:rPr>
                            <w:rStyle w:val="Collegamentoipertestuale"/>
                            <w:rFonts w:ascii="Verdana" w:hAnsi="Verdana"/>
                            <w:i/>
                            <w:sz w:val="14"/>
                            <w:szCs w:val="16"/>
                          </w:rPr>
                          <w:t>bnps010006@pec.istruzione.it</w:t>
                        </w:r>
                      </w:hyperlink>
                      <w:r w:rsidRPr="00D91CA0"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  <w:t xml:space="preserve"> CF:80</w:t>
                      </w:r>
                      <w:r w:rsidR="00C34225" w:rsidRPr="00D91CA0"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  <w:t>0</w:t>
                      </w:r>
                      <w:r w:rsidRPr="00D91CA0"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  <w:t>02060624</w:t>
                      </w:r>
                    </w:p>
                    <w:p w:rsidR="009B0025" w:rsidRPr="00D91CA0" w:rsidRDefault="009B0025" w:rsidP="00B05C3E">
                      <w:pPr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</w:pPr>
                      <w:r w:rsidRPr="009B0025"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  <w:t>Codice Univoco  UFHWS5</w:t>
                      </w:r>
                    </w:p>
                    <w:p w:rsidR="009B0025" w:rsidRPr="00D91CA0" w:rsidRDefault="009B0025" w:rsidP="00B05C3E">
                      <w:pPr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</w:pPr>
                    </w:p>
                    <w:p w:rsidR="009B0025" w:rsidRPr="00D91CA0" w:rsidRDefault="009B0025" w:rsidP="00B05C3E">
                      <w:pPr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</w:pPr>
                    </w:p>
                    <w:p w:rsidR="009B0025" w:rsidRPr="00D91CA0" w:rsidRDefault="009B0025" w:rsidP="00B05C3E">
                      <w:pPr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</w:pPr>
                    </w:p>
                    <w:p w:rsidR="009B0025" w:rsidRPr="00D91CA0" w:rsidRDefault="009B0025" w:rsidP="00B05C3E">
                      <w:pPr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</w:pPr>
                    </w:p>
                    <w:p w:rsidR="00766752" w:rsidRPr="00766752" w:rsidRDefault="009B0025" w:rsidP="00B05C3E">
                      <w:pPr>
                        <w:jc w:val="right"/>
                        <w:rPr>
                          <w:rFonts w:ascii="Verdana" w:hAnsi="Verdana"/>
                          <w:i/>
                          <w:sz w:val="14"/>
                          <w:szCs w:val="16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Codice Univoco  UFHWS5</w:t>
                      </w:r>
                    </w:p>
                  </w:txbxContent>
                </v:textbox>
              </v:shape>
              <v:shape id="Immagine 1" o:spid="_x0000_s1029" type="#_x0000_t75" alt="http://www.sanpiox.it/public/images/stories/immagini/Unione-Europea.jpg" style="position:absolute;left:10377;top:1540;width:540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">
                <v:imagedata r:id="rId12" o:title="Unione-Europea"/>
                <v:path arrowok="t"/>
              </v:shape>
              <v:shape id="Immagine 2" o:spid="_x0000_s1030" type="#_x0000_t75" alt="http://blog.studenti.it/rizieroalberico/wp-content/uploads/2013/01/simboloRepubblica.jpg" style="position:absolute;left:10387;top:1025;width:509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">
                <v:imagedata r:id="rId13" o:title="simboloRepubblica"/>
                <v:path arrowok="t"/>
              </v:shape>
              <v:shape id="Immagine 9" o:spid="_x0000_s1031" type="#_x0000_t75" alt="https://encrypted-tbn1.gstatic.com/images?q=tbn:ANd9GcQ_5I8Q11f2uoPoaCJopIJWzipCGoqO91GgIAs9paY4l1QXIVWJ" style="position:absolute;left:2277;top:1125;width:1722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">
                <v:imagedata r:id="rId14" o:title="ANd9GcQ_5I8Q11f2uoPoaCJopIJWzipCGoqO91GgIAs9paY4l1QXIVWJ"/>
              </v:shape>
              <v:group id="Group 41" o:spid="_x0000_s1032" style="position:absolute;left:2277;top:460;width:8640;height:566" coordorigin="2172,730" coordsize="864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Line 42" o:spid="_x0000_s1033" style="position:absolute;flip:y;visibility:visible;mso-wrap-style:square" from="2172,1251" to="10812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" strokecolor="#4f81bd" strokeweight="3pt">
                  <v:shadow on="t" color="black" opacity="22936f" origin=",.5" offset="0,.63889mm"/>
                </v:line>
                <v:shape id="Picture 6" o:spid="_x0000_s1034" type="#_x0000_t75" alt="scritta lineare" style="position:absolute;left:2172;top:730;width:4140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">
                  <v:imagedata r:id="rId15" o:title="scritta lineare"/>
                  <v:path arrowok="t"/>
                </v:shape>
              </v:group>
              <v:shape id="Immagine 3338" o:spid="_x0000_s1035" type="#_x0000_t75" style="position:absolute;left:915;top:569;width:1253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">
                <v:imagedata r:id="rId16" o:title=""/>
                <v:path arrowok="t"/>
              </v:shape>
            </v:group>
          </w:pict>
        </mc:Fallback>
      </mc:AlternateContent>
    </w:r>
  </w:p>
  <w:p w:rsidR="00B05C3E" w:rsidRDefault="00B05C3E">
    <w:pPr>
      <w:pStyle w:val="Intestazione"/>
    </w:pPr>
  </w:p>
  <w:p w:rsidR="00B05C3E" w:rsidRDefault="00B05C3E">
    <w:pPr>
      <w:pStyle w:val="Intestazione"/>
    </w:pPr>
  </w:p>
  <w:p w:rsidR="00B05C3E" w:rsidRDefault="00C43F2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656590</wp:posOffset>
              </wp:positionH>
              <wp:positionV relativeFrom="paragraph">
                <wp:posOffset>88265</wp:posOffset>
              </wp:positionV>
              <wp:extent cx="1329055" cy="158750"/>
              <wp:effectExtent l="0" t="0" r="0" b="0"/>
              <wp:wrapNone/>
              <wp:docPr id="1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C3E" w:rsidRPr="00157CF9" w:rsidRDefault="00B05C3E" w:rsidP="00B05C3E">
                          <w:pPr>
                            <w:jc w:val="both"/>
                            <w:rPr>
                              <w:rFonts w:ascii="Verdana" w:hAnsi="Verdana"/>
                              <w:color w:val="7F7F7F"/>
                              <w:sz w:val="10"/>
                              <w:szCs w:val="10"/>
                            </w:rPr>
                          </w:pPr>
                          <w:r w:rsidRPr="00157CF9">
                            <w:rPr>
                              <w:rStyle w:val="contact-street"/>
                              <w:rFonts w:ascii="Verdana" w:hAnsi="Verdana"/>
                              <w:color w:val="7F7F7F"/>
                              <w:sz w:val="10"/>
                              <w:szCs w:val="10"/>
                            </w:rPr>
                            <w:t>Liceo Scientifico ad opzione IGCSE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5" o:spid="_x0000_s1036" type="#_x0000_t202" style="position:absolute;margin-left:51.7pt;margin-top:6.95pt;width:104.6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" filled="f" stroked="f" strokeweight=".5pt">
              <v:textbox>
                <w:txbxContent>
                  <w:p w:rsidR="00B05C3E" w:rsidRPr="00157CF9" w:rsidRDefault="00B05C3E" w:rsidP="00B05C3E">
                    <w:pPr>
                      <w:jc w:val="both"/>
                      <w:rPr>
                        <w:rFonts w:ascii="Verdana" w:hAnsi="Verdana"/>
                        <w:color w:val="7F7F7F"/>
                        <w:sz w:val="10"/>
                        <w:szCs w:val="10"/>
                      </w:rPr>
                    </w:pPr>
                    <w:r w:rsidRPr="00157CF9">
                      <w:rPr>
                        <w:rStyle w:val="contact-street"/>
                        <w:rFonts w:ascii="Verdana" w:hAnsi="Verdana"/>
                        <w:color w:val="7F7F7F"/>
                        <w:sz w:val="10"/>
                        <w:szCs w:val="10"/>
                      </w:rPr>
                      <w:t>Liceo Scientifico ad opzione IGCSE</w:t>
                    </w:r>
                  </w:p>
                </w:txbxContent>
              </v:textbox>
            </v:shape>
          </w:pict>
        </mc:Fallback>
      </mc:AlternateContent>
    </w:r>
  </w:p>
  <w:p w:rsidR="00B05C3E" w:rsidRDefault="00B05C3E">
    <w:pPr>
      <w:pStyle w:val="Intestazione"/>
    </w:pPr>
  </w:p>
  <w:p w:rsidR="00B05C3E" w:rsidRDefault="00B05C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157"/>
    <w:multiLevelType w:val="multilevel"/>
    <w:tmpl w:val="EE7E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56BDA"/>
    <w:multiLevelType w:val="multilevel"/>
    <w:tmpl w:val="A7F4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F30C8"/>
    <w:multiLevelType w:val="multilevel"/>
    <w:tmpl w:val="294E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50428"/>
    <w:multiLevelType w:val="multilevel"/>
    <w:tmpl w:val="36AE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2231B"/>
    <w:multiLevelType w:val="multilevel"/>
    <w:tmpl w:val="B0E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DD"/>
    <w:rsid w:val="00062391"/>
    <w:rsid w:val="000F0C8E"/>
    <w:rsid w:val="00157CF9"/>
    <w:rsid w:val="001608B7"/>
    <w:rsid w:val="00251BE4"/>
    <w:rsid w:val="00271D4A"/>
    <w:rsid w:val="002779B7"/>
    <w:rsid w:val="002F7C72"/>
    <w:rsid w:val="003907DD"/>
    <w:rsid w:val="00395870"/>
    <w:rsid w:val="00397A5E"/>
    <w:rsid w:val="0041180F"/>
    <w:rsid w:val="00434463"/>
    <w:rsid w:val="00453063"/>
    <w:rsid w:val="004779EA"/>
    <w:rsid w:val="00495B13"/>
    <w:rsid w:val="005039BF"/>
    <w:rsid w:val="00516E74"/>
    <w:rsid w:val="006F1FAF"/>
    <w:rsid w:val="00724156"/>
    <w:rsid w:val="007406DD"/>
    <w:rsid w:val="00752EB1"/>
    <w:rsid w:val="00766752"/>
    <w:rsid w:val="0079559C"/>
    <w:rsid w:val="00841E52"/>
    <w:rsid w:val="008423D4"/>
    <w:rsid w:val="008663C9"/>
    <w:rsid w:val="00887615"/>
    <w:rsid w:val="008B01AD"/>
    <w:rsid w:val="008D34B8"/>
    <w:rsid w:val="008E5702"/>
    <w:rsid w:val="008F5E8B"/>
    <w:rsid w:val="00901BB8"/>
    <w:rsid w:val="00923F1A"/>
    <w:rsid w:val="00934EE2"/>
    <w:rsid w:val="00951773"/>
    <w:rsid w:val="00951DAD"/>
    <w:rsid w:val="00951E2B"/>
    <w:rsid w:val="009B0025"/>
    <w:rsid w:val="009D3B05"/>
    <w:rsid w:val="00A04809"/>
    <w:rsid w:val="00A20B59"/>
    <w:rsid w:val="00A24493"/>
    <w:rsid w:val="00A31CFD"/>
    <w:rsid w:val="00A7559E"/>
    <w:rsid w:val="00AD31DB"/>
    <w:rsid w:val="00B024A2"/>
    <w:rsid w:val="00B05C3E"/>
    <w:rsid w:val="00B35DC3"/>
    <w:rsid w:val="00B53146"/>
    <w:rsid w:val="00B53565"/>
    <w:rsid w:val="00B936C0"/>
    <w:rsid w:val="00BB1011"/>
    <w:rsid w:val="00BD17B0"/>
    <w:rsid w:val="00C34225"/>
    <w:rsid w:val="00C41885"/>
    <w:rsid w:val="00C43F29"/>
    <w:rsid w:val="00C907D1"/>
    <w:rsid w:val="00CA29EA"/>
    <w:rsid w:val="00D10147"/>
    <w:rsid w:val="00D14DAA"/>
    <w:rsid w:val="00D3395B"/>
    <w:rsid w:val="00D91CA0"/>
    <w:rsid w:val="00DC5D21"/>
    <w:rsid w:val="00ED45FF"/>
    <w:rsid w:val="00EE5412"/>
    <w:rsid w:val="00EE7A8A"/>
    <w:rsid w:val="00F00345"/>
    <w:rsid w:val="00F17C5D"/>
    <w:rsid w:val="00F25340"/>
    <w:rsid w:val="00FC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E2C814"/>
  <w15:docId w15:val="{1E26C93D-1370-4721-96D7-8099CA5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4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423D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8423D4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character" w:customStyle="1" w:styleId="contact-street">
    <w:name w:val="contact-street"/>
    <w:basedOn w:val="Carpredefinitoparagrafo"/>
    <w:uiPriority w:val="99"/>
    <w:rsid w:val="008423D4"/>
  </w:style>
  <w:style w:type="paragraph" w:styleId="Pidipagina">
    <w:name w:val="footer"/>
    <w:basedOn w:val="Normale"/>
    <w:link w:val="PidipaginaCarattere"/>
    <w:rsid w:val="00B936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936C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D91CA0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C43F29"/>
    <w:pPr>
      <w:widowControl w:val="0"/>
    </w:pPr>
    <w:rPr>
      <w:rFonts w:ascii="Arial" w:eastAsia="Arial" w:hAnsi="Arial" w:cs="Arial"/>
      <w:b/>
      <w:bCs/>
      <w:sz w:val="44"/>
      <w:szCs w:val="4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3F29"/>
    <w:rPr>
      <w:rFonts w:ascii="Arial" w:eastAsia="Arial" w:hAnsi="Arial" w:cs="Arial"/>
      <w:b/>
      <w:bCs/>
      <w:sz w:val="44"/>
      <w:szCs w:val="4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43F29"/>
    <w:pPr>
      <w:widowControl w:val="0"/>
      <w:spacing w:before="53"/>
      <w:ind w:left="53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9.jpeg"/><Relationship Id="rId3" Type="http://schemas.openxmlformats.org/officeDocument/2006/relationships/hyperlink" Target="mailto:bnps010006@pec.istruzione.it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8.jpeg"/><Relationship Id="rId2" Type="http://schemas.openxmlformats.org/officeDocument/2006/relationships/hyperlink" Target="http://www.liceorummo.gov.it" TargetMode="External"/><Relationship Id="rId16" Type="http://schemas.openxmlformats.org/officeDocument/2006/relationships/image" Target="media/image12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mailto:bnps010006@pec.istruzione.it" TargetMode="External"/><Relationship Id="rId5" Type="http://schemas.openxmlformats.org/officeDocument/2006/relationships/image" Target="media/image4.jpeg"/><Relationship Id="rId15" Type="http://schemas.openxmlformats.org/officeDocument/2006/relationships/image" Target="media/image11.wmf"/><Relationship Id="rId10" Type="http://schemas.openxmlformats.org/officeDocument/2006/relationships/hyperlink" Target="http://www.liceorummo.gov.it" TargetMode="External"/><Relationship Id="rId4" Type="http://schemas.openxmlformats.org/officeDocument/2006/relationships/image" Target="media/image3.jpeg"/><Relationship Id="rId9" Type="http://schemas.openxmlformats.org/officeDocument/2006/relationships/image" Target="media/image7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2015_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2015_16</Template>
  <TotalTime>6</TotalTime>
  <Pages>1</Pages>
  <Words>33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 partecipare a</vt:lpstr>
    </vt:vector>
  </TitlesOfParts>
  <Company/>
  <LinksUpToDate>false</LinksUpToDate>
  <CharactersWithSpaces>322</CharactersWithSpaces>
  <SharedDoc>false</SharedDoc>
  <HLinks>
    <vt:vector size="12" baseType="variant">
      <vt:variant>
        <vt:i4>5439538</vt:i4>
      </vt:variant>
      <vt:variant>
        <vt:i4>3</vt:i4>
      </vt:variant>
      <vt:variant>
        <vt:i4>0</vt:i4>
      </vt:variant>
      <vt:variant>
        <vt:i4>5</vt:i4>
      </vt:variant>
      <vt:variant>
        <vt:lpwstr>mailto:bnps010006@pec.istruzione.it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http://www.liceorummo.gov.it/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 partecipare a</dc:title>
  <dc:creator>Utente</dc:creator>
  <cp:lastModifiedBy>Antonio D'Argenio</cp:lastModifiedBy>
  <cp:revision>4</cp:revision>
  <cp:lastPrinted>2015-04-29T19:34:00Z</cp:lastPrinted>
  <dcterms:created xsi:type="dcterms:W3CDTF">2018-01-19T08:35:00Z</dcterms:created>
  <dcterms:modified xsi:type="dcterms:W3CDTF">2019-10-24T16:33:00Z</dcterms:modified>
</cp:coreProperties>
</file>